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我已仔细阅读《潍坊市人民医院2022年校园招聘优秀人才公告（护理专场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）》，理解且认可其内容，确定本人符合应聘条件。我郑重承诺：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0ED3687C"/>
    <w:rsid w:val="31FD7DEF"/>
    <w:rsid w:val="4199186C"/>
    <w:rsid w:val="457528C5"/>
    <w:rsid w:val="46D2223B"/>
    <w:rsid w:val="6C98772C"/>
    <w:rsid w:val="6CCF1B45"/>
    <w:rsid w:val="73D4613D"/>
    <w:rsid w:val="770651B7"/>
    <w:rsid w:val="784874CE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320</Words>
  <Characters>325</Characters>
  <Lines>0</Lines>
  <Paragraphs>0</Paragraphs>
  <TotalTime>1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cp:lastPrinted>2022-05-27T00:36:13Z</cp:lastPrinted>
  <dcterms:modified xsi:type="dcterms:W3CDTF">2022-05-27T00:36:16Z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75C3EF1DF4DF4F4A9A9CF47AB90BD038</vt:lpwstr>
  </property>
</Properties>
</file>