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64" w:rsidRPr="00D05E76" w:rsidRDefault="00430764" w:rsidP="00D06F0C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D05E7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430764" w:rsidRDefault="00430764" w:rsidP="00D06F0C">
      <w:pPr>
        <w:pStyle w:val="NormalWeb"/>
        <w:widowControl w:val="0"/>
        <w:adjustRightInd w:val="0"/>
        <w:snapToGrid w:val="0"/>
        <w:spacing w:before="0" w:beforeAutospacing="0" w:after="0" w:afterAutospacing="0" w:line="440" w:lineRule="exact"/>
        <w:jc w:val="center"/>
        <w:rPr>
          <w:rFonts w:ascii="方正小标宋_GBK" w:eastAsia="方正小标宋_GBK"/>
          <w:sz w:val="44"/>
          <w:szCs w:val="44"/>
        </w:rPr>
      </w:pPr>
      <w:r w:rsidRPr="00DE3A12">
        <w:rPr>
          <w:rFonts w:ascii="方正小标宋_GBK" w:eastAsia="方正小标宋_GBK" w:hint="eastAsia"/>
          <w:sz w:val="44"/>
          <w:szCs w:val="44"/>
        </w:rPr>
        <w:t>公开遴选劳务派遣人员报名登记表</w:t>
      </w:r>
    </w:p>
    <w:p w:rsidR="00430764" w:rsidRDefault="00430764" w:rsidP="00D06F0C">
      <w:pPr>
        <w:pStyle w:val="NormalWeb"/>
        <w:widowControl w:val="0"/>
        <w:adjustRightInd w:val="0"/>
        <w:snapToGrid w:val="0"/>
        <w:spacing w:before="0" w:beforeAutospacing="0" w:after="0" w:afterAutospacing="0" w:line="4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430764" w:rsidRPr="00A21932" w:rsidRDefault="00430764" w:rsidP="00A21932">
      <w:pPr>
        <w:pStyle w:val="NormalWeb"/>
        <w:widowControl w:val="0"/>
        <w:adjustRightInd w:val="0"/>
        <w:snapToGrid w:val="0"/>
        <w:spacing w:before="0" w:beforeAutospacing="0" w:after="0" w:afterAutospacing="0" w:line="440" w:lineRule="exact"/>
        <w:rPr>
          <w:sz w:val="32"/>
          <w:szCs w:val="32"/>
        </w:rPr>
      </w:pPr>
      <w:r w:rsidRPr="00A21932">
        <w:rPr>
          <w:rFonts w:hint="eastAsia"/>
          <w:sz w:val="32"/>
          <w:szCs w:val="32"/>
        </w:rPr>
        <w:t>报考岗位代码：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252"/>
        <w:gridCol w:w="1169"/>
        <w:gridCol w:w="991"/>
        <w:gridCol w:w="749"/>
        <w:gridCol w:w="921"/>
        <w:gridCol w:w="452"/>
        <w:gridCol w:w="586"/>
        <w:gridCol w:w="6"/>
        <w:gridCol w:w="542"/>
        <w:gridCol w:w="379"/>
        <w:gridCol w:w="1048"/>
        <w:gridCol w:w="1721"/>
      </w:tblGrid>
      <w:tr w:rsidR="00430764" w:rsidRPr="00F963B0" w:rsidTr="00A21932">
        <w:trPr>
          <w:cantSplit/>
          <w:trHeight w:val="581"/>
          <w:jc w:val="center"/>
        </w:trPr>
        <w:tc>
          <w:tcPr>
            <w:tcW w:w="821" w:type="dxa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421" w:type="dxa"/>
            <w:gridSpan w:val="2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性</w:t>
            </w:r>
            <w:r w:rsidRPr="00F963B0">
              <w:rPr>
                <w:bCs/>
                <w:color w:val="000000"/>
              </w:rPr>
              <w:t xml:space="preserve">  </w:t>
            </w:r>
            <w:r w:rsidRPr="00F963B0">
              <w:rPr>
                <w:rFonts w:hint="eastAsia"/>
                <w:bCs/>
                <w:color w:val="000000"/>
              </w:rPr>
              <w:t>别</w:t>
            </w:r>
          </w:p>
        </w:tc>
        <w:tc>
          <w:tcPr>
            <w:tcW w:w="749" w:type="dxa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出生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年月</w:t>
            </w:r>
          </w:p>
        </w:tc>
        <w:tc>
          <w:tcPr>
            <w:tcW w:w="1038" w:type="dxa"/>
            <w:gridSpan w:val="2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927" w:type="dxa"/>
            <w:gridSpan w:val="3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民族</w:t>
            </w:r>
          </w:p>
        </w:tc>
        <w:tc>
          <w:tcPr>
            <w:tcW w:w="1048" w:type="dxa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721" w:type="dxa"/>
            <w:vMerge w:val="restart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照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片</w:t>
            </w:r>
          </w:p>
        </w:tc>
      </w:tr>
      <w:tr w:rsidR="00430764" w:rsidRPr="00F963B0" w:rsidTr="00A21932">
        <w:trPr>
          <w:cantSplit/>
          <w:trHeight w:val="224"/>
          <w:jc w:val="center"/>
        </w:trPr>
        <w:tc>
          <w:tcPr>
            <w:tcW w:w="821" w:type="dxa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籍贯</w:t>
            </w:r>
          </w:p>
        </w:tc>
        <w:tc>
          <w:tcPr>
            <w:tcW w:w="1421" w:type="dxa"/>
            <w:gridSpan w:val="2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政治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面貌</w:t>
            </w:r>
          </w:p>
        </w:tc>
        <w:tc>
          <w:tcPr>
            <w:tcW w:w="1670" w:type="dxa"/>
            <w:gridSpan w:val="2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038" w:type="dxa"/>
            <w:gridSpan w:val="2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健康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状况</w:t>
            </w:r>
          </w:p>
        </w:tc>
        <w:tc>
          <w:tcPr>
            <w:tcW w:w="1975" w:type="dxa"/>
            <w:gridSpan w:val="4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721" w:type="dxa"/>
            <w:vMerge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0764" w:rsidRPr="00F963B0" w:rsidTr="00A21932">
        <w:trPr>
          <w:cantSplit/>
          <w:trHeight w:val="284"/>
          <w:jc w:val="center"/>
        </w:trPr>
        <w:tc>
          <w:tcPr>
            <w:tcW w:w="1073" w:type="dxa"/>
            <w:gridSpan w:val="2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身份证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号</w:t>
            </w:r>
            <w:r w:rsidRPr="00F963B0">
              <w:rPr>
                <w:bCs/>
                <w:color w:val="000000"/>
              </w:rPr>
              <w:t xml:space="preserve">  </w:t>
            </w:r>
            <w:r w:rsidRPr="00F963B0">
              <w:rPr>
                <w:rFonts w:hint="eastAsia"/>
                <w:bCs/>
                <w:color w:val="000000"/>
              </w:rPr>
              <w:t>码</w:t>
            </w:r>
          </w:p>
        </w:tc>
        <w:tc>
          <w:tcPr>
            <w:tcW w:w="3830" w:type="dxa"/>
            <w:gridSpan w:val="4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038" w:type="dxa"/>
            <w:gridSpan w:val="2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联系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电话</w:t>
            </w:r>
          </w:p>
        </w:tc>
        <w:tc>
          <w:tcPr>
            <w:tcW w:w="1975" w:type="dxa"/>
            <w:gridSpan w:val="4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721" w:type="dxa"/>
            <w:vMerge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0764" w:rsidRPr="00F963B0" w:rsidTr="00A21932">
        <w:trPr>
          <w:cantSplit/>
          <w:trHeight w:val="292"/>
          <w:jc w:val="center"/>
        </w:trPr>
        <w:tc>
          <w:tcPr>
            <w:tcW w:w="1073" w:type="dxa"/>
            <w:gridSpan w:val="2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通讯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地址</w:t>
            </w:r>
          </w:p>
        </w:tc>
        <w:tc>
          <w:tcPr>
            <w:tcW w:w="3830" w:type="dxa"/>
            <w:gridSpan w:val="4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038" w:type="dxa"/>
            <w:gridSpan w:val="2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电子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邮箱</w:t>
            </w:r>
          </w:p>
        </w:tc>
        <w:tc>
          <w:tcPr>
            <w:tcW w:w="1975" w:type="dxa"/>
            <w:gridSpan w:val="4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721" w:type="dxa"/>
            <w:vMerge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0764" w:rsidRPr="00F963B0" w:rsidTr="00A21932">
        <w:trPr>
          <w:cantSplit/>
          <w:trHeight w:val="70"/>
          <w:jc w:val="center"/>
        </w:trPr>
        <w:tc>
          <w:tcPr>
            <w:tcW w:w="1073" w:type="dxa"/>
            <w:gridSpan w:val="2"/>
            <w:vAlign w:val="center"/>
          </w:tcPr>
          <w:p w:rsidR="00430764" w:rsidRPr="00C825DF" w:rsidRDefault="00430764" w:rsidP="00105501">
            <w:pPr>
              <w:snapToGrid w:val="0"/>
              <w:jc w:val="center"/>
              <w:rPr>
                <w:bCs/>
                <w:color w:val="000000"/>
                <w:szCs w:val="21"/>
              </w:rPr>
            </w:pPr>
            <w:r w:rsidRPr="00C825DF">
              <w:rPr>
                <w:rFonts w:hint="eastAsia"/>
                <w:bCs/>
                <w:color w:val="000000"/>
                <w:szCs w:val="21"/>
              </w:rPr>
              <w:t>现工作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C825DF">
              <w:rPr>
                <w:rFonts w:hint="eastAsia"/>
                <w:bCs/>
                <w:color w:val="000000"/>
                <w:szCs w:val="21"/>
              </w:rPr>
              <w:t>单位（岗位）</w:t>
            </w:r>
          </w:p>
        </w:tc>
        <w:tc>
          <w:tcPr>
            <w:tcW w:w="3830" w:type="dxa"/>
            <w:gridSpan w:val="4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038" w:type="dxa"/>
            <w:gridSpan w:val="2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劳</w:t>
            </w:r>
            <w:r>
              <w:rPr>
                <w:rFonts w:hint="eastAsia"/>
                <w:bCs/>
                <w:color w:val="000000"/>
              </w:rPr>
              <w:t>务</w:t>
            </w:r>
            <w:r w:rsidRPr="00F963B0">
              <w:rPr>
                <w:rFonts w:hint="eastAsia"/>
                <w:bCs/>
                <w:color w:val="000000"/>
              </w:rPr>
              <w:t>派遣单位</w:t>
            </w:r>
          </w:p>
        </w:tc>
        <w:tc>
          <w:tcPr>
            <w:tcW w:w="3696" w:type="dxa"/>
            <w:gridSpan w:val="5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0764" w:rsidRPr="00F963B0" w:rsidTr="00A21932">
        <w:trPr>
          <w:cantSplit/>
          <w:trHeight w:val="70"/>
          <w:jc w:val="center"/>
        </w:trPr>
        <w:tc>
          <w:tcPr>
            <w:tcW w:w="1073" w:type="dxa"/>
            <w:gridSpan w:val="2"/>
            <w:vAlign w:val="center"/>
          </w:tcPr>
          <w:p w:rsidR="00430764" w:rsidRPr="00F963B0" w:rsidRDefault="00430764" w:rsidP="00E00F95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报考岗位</w:t>
            </w:r>
            <w:r>
              <w:rPr>
                <w:rFonts w:hint="eastAsia"/>
                <w:bCs/>
                <w:color w:val="000000"/>
              </w:rPr>
              <w:t>名称</w:t>
            </w:r>
          </w:p>
        </w:tc>
        <w:tc>
          <w:tcPr>
            <w:tcW w:w="2909" w:type="dxa"/>
            <w:gridSpan w:val="3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用工单位名称</w:t>
            </w:r>
          </w:p>
        </w:tc>
        <w:tc>
          <w:tcPr>
            <w:tcW w:w="3690" w:type="dxa"/>
            <w:gridSpan w:val="4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0764" w:rsidRPr="00F963B0" w:rsidTr="00A21932">
        <w:trPr>
          <w:cantSplit/>
          <w:trHeight w:val="96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169" w:type="dxa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全日制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740" w:type="dxa"/>
            <w:gridSpan w:val="2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959" w:type="dxa"/>
            <w:gridSpan w:val="3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毕业院校系及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专</w:t>
            </w:r>
            <w:r w:rsidRPr="00F963B0">
              <w:rPr>
                <w:bCs/>
                <w:color w:val="000000"/>
              </w:rPr>
              <w:t xml:space="preserve">      </w:t>
            </w:r>
            <w:r w:rsidRPr="00F963B0">
              <w:rPr>
                <w:rFonts w:hint="eastAsia"/>
                <w:bCs/>
                <w:color w:val="000000"/>
              </w:rPr>
              <w:t>业</w:t>
            </w:r>
          </w:p>
        </w:tc>
        <w:tc>
          <w:tcPr>
            <w:tcW w:w="3696" w:type="dxa"/>
            <w:gridSpan w:val="5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</w:tr>
      <w:tr w:rsidR="00430764" w:rsidRPr="00F963B0" w:rsidTr="00A21932">
        <w:trPr>
          <w:cantSplit/>
          <w:trHeight w:val="220"/>
          <w:jc w:val="center"/>
        </w:trPr>
        <w:tc>
          <w:tcPr>
            <w:tcW w:w="1073" w:type="dxa"/>
            <w:gridSpan w:val="2"/>
            <w:vMerge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在职学历</w:t>
            </w:r>
          </w:p>
        </w:tc>
        <w:tc>
          <w:tcPr>
            <w:tcW w:w="1740" w:type="dxa"/>
            <w:gridSpan w:val="2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毕业院校系及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专</w:t>
            </w:r>
            <w:r w:rsidRPr="00F963B0">
              <w:rPr>
                <w:bCs/>
                <w:color w:val="000000"/>
              </w:rPr>
              <w:t xml:space="preserve">      </w:t>
            </w:r>
            <w:r w:rsidRPr="00F963B0">
              <w:rPr>
                <w:rFonts w:hint="eastAsia"/>
                <w:bCs/>
                <w:color w:val="000000"/>
              </w:rPr>
              <w:t>业</w:t>
            </w:r>
          </w:p>
        </w:tc>
        <w:tc>
          <w:tcPr>
            <w:tcW w:w="3696" w:type="dxa"/>
            <w:gridSpan w:val="5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0764" w:rsidRPr="00F963B0" w:rsidTr="002A7FED">
        <w:trPr>
          <w:cantSplit/>
          <w:trHeight w:val="2532"/>
          <w:jc w:val="center"/>
        </w:trPr>
        <w:tc>
          <w:tcPr>
            <w:tcW w:w="1073" w:type="dxa"/>
            <w:gridSpan w:val="2"/>
            <w:textDirection w:val="tbRlV"/>
            <w:vAlign w:val="center"/>
          </w:tcPr>
          <w:p w:rsidR="00430764" w:rsidRPr="00F963B0" w:rsidRDefault="00430764" w:rsidP="002A7FED">
            <w:pPr>
              <w:snapToGrid w:val="0"/>
              <w:ind w:left="113" w:right="113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学习和工作经历</w:t>
            </w:r>
          </w:p>
        </w:tc>
        <w:tc>
          <w:tcPr>
            <w:tcW w:w="8564" w:type="dxa"/>
            <w:gridSpan w:val="11"/>
            <w:vAlign w:val="center"/>
          </w:tcPr>
          <w:p w:rsidR="00430764" w:rsidRPr="00F963B0" w:rsidRDefault="00430764" w:rsidP="00105501">
            <w:pPr>
              <w:snapToGrid w:val="0"/>
              <w:jc w:val="left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</w:tr>
      <w:tr w:rsidR="00430764" w:rsidRPr="00F963B0" w:rsidTr="00A21932">
        <w:trPr>
          <w:cantSplit/>
          <w:trHeight w:val="2396"/>
          <w:jc w:val="center"/>
        </w:trPr>
        <w:tc>
          <w:tcPr>
            <w:tcW w:w="1073" w:type="dxa"/>
            <w:gridSpan w:val="2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本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人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签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字</w:t>
            </w:r>
          </w:p>
        </w:tc>
        <w:tc>
          <w:tcPr>
            <w:tcW w:w="4282" w:type="dxa"/>
            <w:gridSpan w:val="5"/>
            <w:vAlign w:val="center"/>
          </w:tcPr>
          <w:p w:rsidR="00430764" w:rsidRPr="00F963B0" w:rsidRDefault="00430764" w:rsidP="00E00F95">
            <w:pPr>
              <w:adjustRightInd w:val="0"/>
              <w:snapToGrid w:val="0"/>
              <w:spacing w:line="280" w:lineRule="exact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本人承诺：</w:t>
            </w:r>
          </w:p>
          <w:p w:rsidR="00430764" w:rsidRPr="00F963B0" w:rsidRDefault="00430764" w:rsidP="00E00F95">
            <w:pPr>
              <w:adjustRightInd w:val="0"/>
              <w:snapToGrid w:val="0"/>
              <w:spacing w:line="280" w:lineRule="exact"/>
              <w:ind w:firstLineChars="200" w:firstLine="420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>1</w:t>
            </w:r>
            <w:r w:rsidRPr="00F963B0">
              <w:rPr>
                <w:rFonts w:hint="eastAsia"/>
                <w:bCs/>
                <w:color w:val="000000"/>
              </w:rPr>
              <w:t>、本人所填报的信息全部真实、准确，并对报名资料真实性负责。</w:t>
            </w:r>
          </w:p>
          <w:p w:rsidR="00430764" w:rsidRPr="00F963B0" w:rsidRDefault="00430764" w:rsidP="00E00F95"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 xml:space="preserve">　　</w:t>
            </w:r>
            <w:r w:rsidRPr="00F963B0">
              <w:rPr>
                <w:bCs/>
                <w:color w:val="000000"/>
              </w:rPr>
              <w:t>2</w:t>
            </w:r>
            <w:r w:rsidRPr="00F963B0">
              <w:rPr>
                <w:rFonts w:hint="eastAsia"/>
                <w:bCs/>
                <w:color w:val="000000"/>
              </w:rPr>
              <w:t>、本人提供的信息如与所填报的报考岗位条件及要求有出入的，本人愿意承担由此所造成的一切后果（一经查实，即取消报考资格或聘用资格）。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                </w:t>
            </w:r>
            <w:r w:rsidRPr="00F963B0">
              <w:rPr>
                <w:rFonts w:hint="eastAsia"/>
                <w:bCs/>
                <w:color w:val="000000"/>
              </w:rPr>
              <w:t>年</w:t>
            </w:r>
            <w:r w:rsidRPr="00F963B0">
              <w:rPr>
                <w:bCs/>
                <w:color w:val="000000"/>
              </w:rPr>
              <w:t xml:space="preserve">  </w:t>
            </w:r>
            <w:r w:rsidRPr="00F963B0">
              <w:rPr>
                <w:rFonts w:hint="eastAsia"/>
                <w:bCs/>
                <w:color w:val="000000"/>
              </w:rPr>
              <w:t>月</w:t>
            </w:r>
            <w:r w:rsidRPr="00F963B0">
              <w:rPr>
                <w:bCs/>
                <w:color w:val="000000"/>
              </w:rPr>
              <w:t xml:space="preserve">  </w:t>
            </w:r>
            <w:r w:rsidRPr="00F963B0">
              <w:rPr>
                <w:rFonts w:hint="eastAsia"/>
                <w:bCs/>
                <w:color w:val="000000"/>
              </w:rPr>
              <w:t>日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extDirection w:val="tbRlV"/>
            <w:vAlign w:val="center"/>
          </w:tcPr>
          <w:p w:rsidR="00430764" w:rsidRPr="00F963B0" w:rsidRDefault="00430764" w:rsidP="00105501">
            <w:pPr>
              <w:snapToGrid w:val="0"/>
              <w:ind w:left="113" w:right="113"/>
              <w:jc w:val="center"/>
              <w:rPr>
                <w:bCs/>
                <w:color w:val="000000"/>
                <w:spacing w:val="40"/>
              </w:rPr>
            </w:pPr>
            <w:r>
              <w:rPr>
                <w:rFonts w:hint="eastAsia"/>
                <w:bCs/>
                <w:color w:val="000000"/>
                <w:spacing w:val="40"/>
              </w:rPr>
              <w:t>审核人员意见</w:t>
            </w:r>
          </w:p>
        </w:tc>
        <w:tc>
          <w:tcPr>
            <w:tcW w:w="3148" w:type="dxa"/>
            <w:gridSpan w:val="3"/>
            <w:vAlign w:val="center"/>
          </w:tcPr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430764" w:rsidRPr="00F963B0" w:rsidRDefault="00430764" w:rsidP="00AF548B">
            <w:pPr>
              <w:snapToGrid w:val="0"/>
              <w:ind w:right="21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  <w:p w:rsidR="00430764" w:rsidRPr="00F963B0" w:rsidRDefault="00430764" w:rsidP="00AF548B">
            <w:pPr>
              <w:snapToGrid w:val="0"/>
              <w:ind w:right="21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  <w:p w:rsidR="00430764" w:rsidRPr="00F963B0" w:rsidRDefault="00430764" w:rsidP="00AF548B">
            <w:pPr>
              <w:snapToGrid w:val="0"/>
              <w:ind w:right="210"/>
              <w:jc w:val="center"/>
              <w:rPr>
                <w:bCs/>
                <w:color w:val="000000"/>
              </w:rPr>
            </w:pPr>
          </w:p>
          <w:p w:rsidR="00430764" w:rsidRPr="00BB0F4F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（签字）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       </w:t>
            </w:r>
            <w:r w:rsidRPr="00F963B0">
              <w:rPr>
                <w:rFonts w:hint="eastAsia"/>
                <w:bCs/>
                <w:color w:val="000000"/>
              </w:rPr>
              <w:t>年</w:t>
            </w:r>
            <w:r w:rsidRPr="00F963B0">
              <w:rPr>
                <w:bCs/>
                <w:color w:val="000000"/>
              </w:rPr>
              <w:t xml:space="preserve">  </w:t>
            </w:r>
            <w:r w:rsidRPr="00F963B0">
              <w:rPr>
                <w:rFonts w:hint="eastAsia"/>
                <w:bCs/>
                <w:color w:val="000000"/>
              </w:rPr>
              <w:t>月</w:t>
            </w:r>
            <w:r w:rsidRPr="00F963B0">
              <w:rPr>
                <w:bCs/>
                <w:color w:val="000000"/>
              </w:rPr>
              <w:t xml:space="preserve">   </w:t>
            </w:r>
            <w:r w:rsidRPr="00F963B0">
              <w:rPr>
                <w:rFonts w:hint="eastAsia"/>
                <w:bCs/>
                <w:color w:val="000000"/>
              </w:rPr>
              <w:t>日</w:t>
            </w:r>
          </w:p>
          <w:p w:rsidR="00430764" w:rsidRPr="00F963B0" w:rsidRDefault="00430764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430764" w:rsidRDefault="00430764" w:rsidP="00D06F0C">
      <w:pPr>
        <w:spacing w:line="20" w:lineRule="exact"/>
        <w:ind w:right="799"/>
        <w:rPr>
          <w:rFonts w:ascii="Times New Roman" w:eastAsia="仿宋_GB2312" w:hAnsi="Times New Roman"/>
          <w:sz w:val="32"/>
          <w:szCs w:val="32"/>
        </w:rPr>
      </w:pPr>
    </w:p>
    <w:p w:rsidR="00430764" w:rsidRDefault="00430764"/>
    <w:sectPr w:rsidR="00430764" w:rsidSect="00A21932">
      <w:pgSz w:w="11906" w:h="16838"/>
      <w:pgMar w:top="155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F0C"/>
    <w:rsid w:val="000127B1"/>
    <w:rsid w:val="00045CF0"/>
    <w:rsid w:val="000C5178"/>
    <w:rsid w:val="00105501"/>
    <w:rsid w:val="0016347E"/>
    <w:rsid w:val="00244088"/>
    <w:rsid w:val="002A2DE6"/>
    <w:rsid w:val="002A7FED"/>
    <w:rsid w:val="002F1BB5"/>
    <w:rsid w:val="00430764"/>
    <w:rsid w:val="004772DB"/>
    <w:rsid w:val="00523282"/>
    <w:rsid w:val="00606AEC"/>
    <w:rsid w:val="00636E93"/>
    <w:rsid w:val="00663F55"/>
    <w:rsid w:val="006B2DE7"/>
    <w:rsid w:val="00756BB9"/>
    <w:rsid w:val="0082383C"/>
    <w:rsid w:val="00874506"/>
    <w:rsid w:val="008935A9"/>
    <w:rsid w:val="0092144F"/>
    <w:rsid w:val="00A21932"/>
    <w:rsid w:val="00AF548B"/>
    <w:rsid w:val="00BB0F4F"/>
    <w:rsid w:val="00BF7A68"/>
    <w:rsid w:val="00C138CB"/>
    <w:rsid w:val="00C140D8"/>
    <w:rsid w:val="00C825DF"/>
    <w:rsid w:val="00D025D7"/>
    <w:rsid w:val="00D02A66"/>
    <w:rsid w:val="00D05E76"/>
    <w:rsid w:val="00D06F0C"/>
    <w:rsid w:val="00D10C79"/>
    <w:rsid w:val="00D40A74"/>
    <w:rsid w:val="00DD2CCC"/>
    <w:rsid w:val="00DE3A12"/>
    <w:rsid w:val="00E00F95"/>
    <w:rsid w:val="00E46826"/>
    <w:rsid w:val="00E72A50"/>
    <w:rsid w:val="00E956C6"/>
    <w:rsid w:val="00F559A9"/>
    <w:rsid w:val="00F6541C"/>
    <w:rsid w:val="00F65681"/>
    <w:rsid w:val="00F9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0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6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62</Words>
  <Characters>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18</cp:revision>
  <dcterms:created xsi:type="dcterms:W3CDTF">2018-04-09T09:06:00Z</dcterms:created>
  <dcterms:modified xsi:type="dcterms:W3CDTF">2018-12-04T09:48:00Z</dcterms:modified>
</cp:coreProperties>
</file>